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Ayo technology 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Millow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Love (Nat King Cole)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Can't help falling in love (Elvis)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Never Fade (Jack Johnson)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É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isso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aí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Seu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Jorge)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Come together (Beatles)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Summertime (Ella Fitzgerald)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I’m yours (Jason Mraz)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bookmarkStart w:id="0" w:name="_gjdgxs" w:colFirst="0" w:colLast="0"/>
      <w:bookmarkEnd w:id="0"/>
      <w:r w:rsidRPr="00240CD2">
        <w:rPr>
          <w:rFonts w:ascii="Georgia" w:eastAsia="Georgia" w:hAnsi="Georgia" w:cs="Georgia"/>
          <w:sz w:val="40"/>
          <w:szCs w:val="40"/>
        </w:rPr>
        <w:t>At last (Etta James)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Is this love 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Sye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 Elaine Spence)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All of me (John Legend)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Thinking out loud (Ed Sheeran)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Photograph (Ed Sheeran)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Leãozinho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 (Caetano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Veloso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  <w:lang w:val="it-IT"/>
        </w:rPr>
      </w:pPr>
      <w:r w:rsidRPr="00240CD2">
        <w:rPr>
          <w:rFonts w:ascii="Georgia" w:eastAsia="Georgia" w:hAnsi="Georgia" w:cs="Georgia"/>
          <w:sz w:val="40"/>
          <w:szCs w:val="40"/>
          <w:lang w:val="it-IT"/>
        </w:rPr>
        <w:t> Esperando na janela (Gilberto Gil)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  <w:lang w:val="es-ES"/>
        </w:rPr>
      </w:pPr>
      <w:r w:rsidRPr="00240CD2">
        <w:rPr>
          <w:rFonts w:ascii="Georgia" w:eastAsia="Georgia" w:hAnsi="Georgia" w:cs="Georgia"/>
          <w:sz w:val="40"/>
          <w:szCs w:val="40"/>
          <w:lang w:val="it-IT"/>
        </w:rPr>
        <w:t> </w:t>
      </w:r>
      <w:r w:rsidRPr="00240CD2">
        <w:rPr>
          <w:rFonts w:ascii="Georgia" w:eastAsia="Georgia" w:hAnsi="Georgia" w:cs="Georgia"/>
          <w:sz w:val="40"/>
          <w:szCs w:val="40"/>
          <w:lang w:val="es-ES"/>
        </w:rPr>
        <w:t>Mas que nada (Sergio Mendes)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  <w:lang w:val="es-ES"/>
        </w:rPr>
        <w:t> </w:t>
      </w:r>
      <w:r w:rsidRPr="00240CD2">
        <w:rPr>
          <w:rFonts w:ascii="Georgia" w:eastAsia="Georgia" w:hAnsi="Georgia" w:cs="Georgia"/>
          <w:sz w:val="40"/>
          <w:szCs w:val="40"/>
        </w:rPr>
        <w:t>Feeling good (Nina Simone)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I walk the line (Johnny Cash)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Fever (Elvis)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Zé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 do 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Caroço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 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Seu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 Jorge)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 A thousand years (Christina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Perri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Sway (Dean Martin)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Latch (Sam Smith)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Life is wonderful (Jason Mraz)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 São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Gonça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Seu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Jorge)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Fly me to the moon (Frank Sinatra)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Georgia (Ray Charles)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 Amiga da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minha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mulher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Seu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Jorge)</w:t>
      </w:r>
      <w:r w:rsidRPr="00240CD2">
        <w:rPr>
          <w:sz w:val="40"/>
          <w:szCs w:val="40"/>
        </w:rPr>
        <w:t> </w:t>
      </w:r>
      <w:r w:rsidRPr="00240CD2">
        <w:rPr>
          <w:rFonts w:ascii="Georgia" w:eastAsia="Georgia" w:hAnsi="Georgia" w:cs="Georgia"/>
          <w:sz w:val="40"/>
          <w:szCs w:val="40"/>
        </w:rPr>
        <w:t>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I won't give up (Jason Mraz)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lastRenderedPageBreak/>
        <w:t> Wish you were here (Pink Floyd)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Hotline Bling (Drake)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Easy (Lionel Richie)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Valerie (Amy Winehouse)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3 little birds (Bob Marley)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No 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diggity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 (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Blackstreet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/Macklemore)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Give me one reason (Tracy Chapman)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 Trouble (Ray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LaMontagne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Freedom song (Jason Mraz) 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Too close (Alex Clare) 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I got a woman (Ray Charles)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Sugar Man (Rodriguez)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Sexy and I know it (LMFAO)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 Take me to church (Hozier) 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Crazy (Ray La Montagne)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Seven nation army (White stripes)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Love runs out (One republic)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Redemption song (Bob Marley)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Hallelujah (Jeff Buckley)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Tighten up (Black Keys)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Sunny side of the street (Louis Armstrong)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I want to be like you (Jungle book)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The one you love (Passenger)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proofErr w:type="spellStart"/>
      <w:r w:rsidRPr="00240CD2">
        <w:rPr>
          <w:rFonts w:ascii="Georgia" w:eastAsia="Georgia" w:hAnsi="Georgia" w:cs="Georgia"/>
          <w:sz w:val="40"/>
          <w:szCs w:val="40"/>
        </w:rPr>
        <w:t>Pra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rua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me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levar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 xml:space="preserve"> (Ana Carolina)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Angel (Jack Johnson)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I think of you (Rodriguez)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Climb up on my music (Rodriguez)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The boy is gone (Jason Mraz)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House of the rising sun (Bob Dylan)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Catch and release (Matt Simons)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lastRenderedPageBreak/>
        <w:t>I got you under my skin (Frank Sinatra)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Easy skanking (Bob Marley)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Delicate (Damien Rice)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Shape of you (Ed Sheeran)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My girl (The Temptations)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 xml:space="preserve">Dirt on my boots (John </w:t>
      </w:r>
      <w:proofErr w:type="spellStart"/>
      <w:r w:rsidRPr="00240CD2">
        <w:rPr>
          <w:rFonts w:ascii="Georgia" w:eastAsia="Georgia" w:hAnsi="Georgia" w:cs="Georgia"/>
          <w:sz w:val="40"/>
          <w:szCs w:val="40"/>
        </w:rPr>
        <w:t>Pardi</w:t>
      </w:r>
      <w:proofErr w:type="spellEnd"/>
      <w:r w:rsidRPr="00240CD2">
        <w:rPr>
          <w:rFonts w:ascii="Georgia" w:eastAsia="Georgia" w:hAnsi="Georgia" w:cs="Georgia"/>
          <w:sz w:val="40"/>
          <w:szCs w:val="40"/>
        </w:rPr>
        <w:t>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Body like a back road (Sam Hunt)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UP (Jason Mraz)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Stir it up (Bob Marley)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Could you be loved (Bob Marley)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Old pine (Ben Howard)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Anywhere (Passenger)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Somewhere over the rainbow (Israel)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All about that bass </w:t>
      </w:r>
    </w:p>
    <w:p w:rsidR="00741438" w:rsidRPr="00240CD2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Slow Hands </w:t>
      </w:r>
    </w:p>
    <w:p w:rsidR="00741438" w:rsidRDefault="00240CD2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 w:rsidRPr="00240CD2">
        <w:rPr>
          <w:rFonts w:ascii="Georgia" w:eastAsia="Georgia" w:hAnsi="Georgia" w:cs="Georgia"/>
          <w:sz w:val="40"/>
          <w:szCs w:val="40"/>
        </w:rPr>
        <w:t>Billy Jean  </w:t>
      </w:r>
    </w:p>
    <w:p w:rsidR="0043096E" w:rsidRDefault="0043096E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The One (Kodaline)</w:t>
      </w:r>
    </w:p>
    <w:p w:rsidR="0043096E" w:rsidRDefault="0043096E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Grow old with me (Tom Odell)</w:t>
      </w:r>
    </w:p>
    <w:p w:rsidR="0043096E" w:rsidRPr="0043096E" w:rsidRDefault="0043096E" w:rsidP="0043096E">
      <w:pPr>
        <w:numPr>
          <w:ilvl w:val="0"/>
          <w:numId w:val="1"/>
        </w:numPr>
        <w:ind w:left="36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Follow the Sun (Xavier Rudd)</w:t>
      </w:r>
      <w:bookmarkStart w:id="1" w:name="_GoBack"/>
      <w:bookmarkEnd w:id="1"/>
    </w:p>
    <w:p w:rsidR="00741438" w:rsidRDefault="00240CD2">
      <w:pPr>
        <w:rPr>
          <w:rFonts w:ascii="Arial" w:eastAsia="Arial" w:hAnsi="Arial" w:cs="Arial"/>
          <w:sz w:val="18"/>
          <w:szCs w:val="18"/>
        </w:rPr>
      </w:pPr>
      <w:r>
        <w:rPr>
          <w:rFonts w:ascii="Georgia" w:eastAsia="Georgia" w:hAnsi="Georgia" w:cs="Georgia"/>
          <w:sz w:val="40"/>
          <w:szCs w:val="40"/>
        </w:rPr>
        <w:t> </w:t>
      </w:r>
    </w:p>
    <w:p w:rsidR="00741438" w:rsidRDefault="00741438"/>
    <w:sectPr w:rsidR="0074143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EF3"/>
    <w:multiLevelType w:val="multilevel"/>
    <w:tmpl w:val="D332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1438"/>
    <w:rsid w:val="00240CD2"/>
    <w:rsid w:val="0043096E"/>
    <w:rsid w:val="007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B8CE4D71</Template>
  <TotalTime>0</TotalTime>
  <Pages>3</Pages>
  <Words>307</Words>
  <Characters>1936</Characters>
  <Application>Microsoft Office Word</Application>
  <DocSecurity>0</DocSecurity>
  <Lines>16</Lines>
  <Paragraphs>4</Paragraphs>
  <ScaleCrop>false</ScaleCrop>
  <Company>VEGA Grieshaber KG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Brunschweiler, David</cp:lastModifiedBy>
  <cp:revision>3</cp:revision>
  <dcterms:created xsi:type="dcterms:W3CDTF">2018-03-12T09:16:00Z</dcterms:created>
  <dcterms:modified xsi:type="dcterms:W3CDTF">2018-07-09T06:43:00Z</dcterms:modified>
</cp:coreProperties>
</file>